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2D13" w14:textId="77777777" w:rsidR="00933B89" w:rsidRDefault="00000000">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4A7628AA" w14:textId="77777777" w:rsidR="00933B89" w:rsidRDefault="00000000">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3202D7DA" w14:textId="77777777" w:rsidR="00933B89" w:rsidRDefault="00000000">
      <w:pPr>
        <w:pStyle w:val="Standard"/>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14:paraId="321F94B9" w14:textId="77777777" w:rsidR="00933B89" w:rsidRDefault="0000000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00993E79" w14:textId="77777777" w:rsidR="00933B89" w:rsidRDefault="00000000">
      <w:pPr>
        <w:pStyle w:val="a7"/>
        <w:spacing w:line="340" w:lineRule="exact"/>
        <w:ind w:left="-103" w:right="-708" w:hanging="617"/>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※交易或補助對象屬公職人員或關係人者，請填寫此表。非屬公職人員或關係人者，免填此表。</w:t>
      </w:r>
    </w:p>
    <w:p w14:paraId="11FE6374" w14:textId="77777777" w:rsidR="00933B89" w:rsidRDefault="00000000">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933B89" w14:paraId="5AAF7E93" w14:textId="77777777">
        <w:tblPrEx>
          <w:tblCellMar>
            <w:top w:w="0" w:type="dxa"/>
            <w:bottom w:w="0" w:type="dxa"/>
          </w:tblCellMar>
        </w:tblPrEx>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673A1528" w14:textId="77777777" w:rsidR="00933B89" w:rsidRDefault="00000000">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A4A97D4" w14:textId="77777777" w:rsidR="00933B89" w:rsidRDefault="00000000">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933B89" w14:paraId="6B4AF7EF" w14:textId="77777777">
        <w:tblPrEx>
          <w:tblCellMar>
            <w:top w:w="0" w:type="dxa"/>
            <w:bottom w:w="0" w:type="dxa"/>
          </w:tblCellMar>
        </w:tblPrEx>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1997B016" w14:textId="77777777" w:rsidR="00933B89" w:rsidRDefault="00000000">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933B89" w14:paraId="6E53EFBA" w14:textId="77777777">
        <w:tblPrEx>
          <w:tblCellMar>
            <w:top w:w="0" w:type="dxa"/>
            <w:bottom w:w="0" w:type="dxa"/>
          </w:tblCellMar>
        </w:tblPrEx>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361671A7" w14:textId="77777777" w:rsidR="00933B89" w:rsidRDefault="00000000">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612E7D1" w14:textId="77777777" w:rsidR="00933B89" w:rsidRDefault="00000000">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33B89" w14:paraId="6D979FCD" w14:textId="77777777">
        <w:tblPrEx>
          <w:tblCellMar>
            <w:top w:w="0" w:type="dxa"/>
            <w:bottom w:w="0" w:type="dxa"/>
          </w:tblCellMar>
        </w:tblPrEx>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5209241" w14:textId="77777777" w:rsidR="00933B89" w:rsidRDefault="00000000">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6CDA73A8" w14:textId="77777777" w:rsidR="00933B89" w:rsidRDefault="00000000">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933B89" w14:paraId="51C52827" w14:textId="77777777">
        <w:tblPrEx>
          <w:tblCellMar>
            <w:top w:w="0" w:type="dxa"/>
            <w:bottom w:w="0" w:type="dxa"/>
          </w:tblCellMar>
        </w:tblPrEx>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1393DB5C" w14:textId="77777777" w:rsidR="00933B89" w:rsidRDefault="00000000">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2A531E7B" w14:textId="77777777" w:rsidR="00933B89" w:rsidRDefault="00000000">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33B89" w14:paraId="285FB1BC" w14:textId="77777777">
        <w:tblPrEx>
          <w:tblCellMar>
            <w:top w:w="0" w:type="dxa"/>
            <w:bottom w:w="0" w:type="dxa"/>
          </w:tblCellMar>
        </w:tblPrEx>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13A24759" w14:textId="77777777" w:rsidR="00933B89" w:rsidRDefault="00000000">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5397D961" w14:textId="77777777" w:rsidR="00933B89" w:rsidRDefault="00000000">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037B32FC" w14:textId="77777777" w:rsidR="00933B89" w:rsidRDefault="00000000">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933B89" w14:paraId="3543EDEF" w14:textId="77777777">
        <w:tblPrEx>
          <w:tblCellMar>
            <w:top w:w="0" w:type="dxa"/>
            <w:bottom w:w="0" w:type="dxa"/>
          </w:tblCellMar>
        </w:tblPrEx>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A323802" w14:textId="77777777" w:rsidR="00933B89" w:rsidRDefault="00933B89">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739BA633" w14:textId="77777777" w:rsidR="00933B89" w:rsidRDefault="00000000">
            <w:pPr>
              <w:pStyle w:val="Standard"/>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933B89" w14:paraId="65766E2A" w14:textId="77777777">
        <w:tblPrEx>
          <w:tblCellMar>
            <w:top w:w="0" w:type="dxa"/>
            <w:bottom w:w="0" w:type="dxa"/>
          </w:tblCellMar>
        </w:tblPrEx>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A0BC9F6" w14:textId="77777777" w:rsidR="00933B89" w:rsidRDefault="00000000">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014F9792" w14:textId="77777777" w:rsidR="00933B89"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933B89" w14:paraId="20299A2C" w14:textId="77777777">
        <w:tblPrEx>
          <w:tblCellMar>
            <w:top w:w="0" w:type="dxa"/>
            <w:bottom w:w="0" w:type="dxa"/>
          </w:tblCellMar>
        </w:tblPrEx>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B6D2EF5" w14:textId="77777777" w:rsidR="00933B89" w:rsidRDefault="00000000">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76AF28F2" w14:textId="77777777" w:rsidR="00933B89"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38C2B1BE" w14:textId="77777777" w:rsidR="00933B89"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933B89" w14:paraId="4C04ACF3" w14:textId="77777777">
        <w:tblPrEx>
          <w:tblCellMar>
            <w:top w:w="0" w:type="dxa"/>
            <w:bottom w:w="0" w:type="dxa"/>
          </w:tblCellMar>
        </w:tblPrEx>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770C3CC8"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2B84CAB4" w14:textId="77777777" w:rsidR="00933B89" w:rsidRDefault="00000000">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20613395"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933B89" w14:paraId="6FAD5007" w14:textId="77777777">
        <w:tblPrEx>
          <w:tblCellMar>
            <w:top w:w="0" w:type="dxa"/>
            <w:bottom w:w="0" w:type="dxa"/>
          </w:tblCellMar>
        </w:tblPrEx>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6A6BCD9A"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□第4款</w:t>
            </w:r>
          </w:p>
          <w:p w14:paraId="44BB794B" w14:textId="77777777" w:rsidR="00933B89" w:rsidRDefault="00000000">
            <w:pPr>
              <w:pStyle w:val="Standard"/>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728FEBF" w14:textId="77777777" w:rsidR="00933B89" w:rsidRDefault="00000000">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14:paraId="2AC1D0B0"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□營利事業</w:t>
            </w:r>
          </w:p>
          <w:p w14:paraId="686FA79B"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□非營利法人</w:t>
            </w:r>
          </w:p>
          <w:p w14:paraId="1E7DE3F1" w14:textId="77777777" w:rsidR="00933B89" w:rsidRDefault="00000000">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E9E46FA" w14:textId="77777777" w:rsidR="00933B89" w:rsidRDefault="00000000">
            <w:pPr>
              <w:pStyle w:val="Standard"/>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14:paraId="7915C806"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□公職人員本人</w:t>
            </w:r>
          </w:p>
          <w:p w14:paraId="53A77AE6" w14:textId="77777777" w:rsidR="00933B89" w:rsidRDefault="00000000">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5B22B8F9" w14:textId="77777777" w:rsidR="00933B89" w:rsidRDefault="00000000">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5E1F061E" w14:textId="77777777" w:rsidR="00933B89" w:rsidRDefault="00000000">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673A88AF" w14:textId="77777777" w:rsidR="00933B89" w:rsidRDefault="00000000">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4B9A8EF8" w14:textId="77777777" w:rsidR="00933B89" w:rsidRDefault="00000000">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14:paraId="036BA16E"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□負責人</w:t>
            </w:r>
          </w:p>
          <w:p w14:paraId="531CAA90"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□董事</w:t>
            </w:r>
          </w:p>
          <w:p w14:paraId="0DC83999"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□獨立董事</w:t>
            </w:r>
          </w:p>
          <w:p w14:paraId="5556498B"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□監察人</w:t>
            </w:r>
          </w:p>
          <w:p w14:paraId="6A5044B7" w14:textId="77777777" w:rsidR="00933B89" w:rsidRDefault="00000000">
            <w:pPr>
              <w:pStyle w:val="Standard"/>
              <w:spacing w:line="320" w:lineRule="exact"/>
              <w:rPr>
                <w:rFonts w:ascii="標楷體" w:eastAsia="標楷體" w:hAnsi="標楷體"/>
                <w:szCs w:val="24"/>
              </w:rPr>
            </w:pPr>
            <w:r>
              <w:rPr>
                <w:rFonts w:ascii="標楷體" w:eastAsia="標楷體" w:hAnsi="標楷體"/>
                <w:szCs w:val="24"/>
              </w:rPr>
              <w:t>□經理人</w:t>
            </w:r>
          </w:p>
          <w:p w14:paraId="24691DEA" w14:textId="77777777" w:rsidR="00933B89" w:rsidRDefault="00000000">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933B89" w14:paraId="75DA0F7A" w14:textId="77777777">
        <w:tblPrEx>
          <w:tblCellMar>
            <w:top w:w="0" w:type="dxa"/>
            <w:bottom w:w="0" w:type="dxa"/>
          </w:tblCellMar>
        </w:tblPrEx>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66E41B52" w14:textId="77777777" w:rsidR="00933B89" w:rsidRDefault="00000000">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7F8FF84" w14:textId="77777777" w:rsidR="00933B89" w:rsidRDefault="00000000">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066F45EB" w14:textId="77777777" w:rsidR="00933B89" w:rsidRDefault="00000000">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933B89" w14:paraId="13DBA48A" w14:textId="77777777">
        <w:tblPrEx>
          <w:tblCellMar>
            <w:top w:w="0" w:type="dxa"/>
            <w:bottom w:w="0" w:type="dxa"/>
          </w:tblCellMar>
        </w:tblPrEx>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4990A39F" w14:textId="77777777" w:rsidR="00933B89" w:rsidRDefault="00000000">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4CE1DE9B" w14:textId="77777777" w:rsidR="00933B89"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1025C3F7" w14:textId="77777777" w:rsidR="00933B89" w:rsidRDefault="00000000">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6C43F262" w14:textId="77777777" w:rsidR="00933B89" w:rsidRDefault="00933B89">
      <w:pPr>
        <w:pStyle w:val="Standard"/>
        <w:spacing w:line="280" w:lineRule="exact"/>
        <w:ind w:left="-59" w:hanging="649"/>
        <w:rPr>
          <w:rFonts w:ascii="標楷體" w:eastAsia="標楷體" w:hAnsi="標楷體"/>
          <w:sz w:val="22"/>
        </w:rPr>
      </w:pPr>
    </w:p>
    <w:p w14:paraId="05B698E9" w14:textId="77777777" w:rsidR="00933B89" w:rsidRDefault="00933B89">
      <w:pPr>
        <w:pStyle w:val="Standard"/>
        <w:spacing w:line="360" w:lineRule="exact"/>
        <w:rPr>
          <w:rFonts w:ascii="標楷體" w:eastAsia="標楷體" w:hAnsi="標楷體"/>
          <w:sz w:val="28"/>
          <w:szCs w:val="28"/>
        </w:rPr>
      </w:pPr>
    </w:p>
    <w:p w14:paraId="4914C722" w14:textId="77777777" w:rsidR="00933B89" w:rsidRDefault="00000000">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3D284ECD" w14:textId="77777777" w:rsidR="00933B89" w:rsidRDefault="00000000">
      <w:pPr>
        <w:pStyle w:val="Standard"/>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E63D415" w14:textId="77777777" w:rsidR="00933B89" w:rsidRDefault="00000000">
      <w:pPr>
        <w:pStyle w:val="Standard"/>
        <w:spacing w:line="360" w:lineRule="exact"/>
        <w:ind w:hanging="708"/>
        <w:rPr>
          <w:rFonts w:ascii="標楷體" w:eastAsia="標楷體" w:hAnsi="標楷體"/>
          <w:sz w:val="28"/>
          <w:szCs w:val="28"/>
        </w:rPr>
      </w:pPr>
      <w:r>
        <w:rPr>
          <w:rFonts w:ascii="標楷體" w:eastAsia="標楷體" w:hAnsi="標楷體"/>
          <w:sz w:val="28"/>
          <w:szCs w:val="28"/>
        </w:rPr>
        <w:t>備註：</w:t>
      </w:r>
    </w:p>
    <w:p w14:paraId="66CBF9A6" w14:textId="77777777" w:rsidR="00933B89" w:rsidRDefault="00000000">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3A355535" w14:textId="77777777" w:rsidR="00933B89" w:rsidRDefault="00000000">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2B12AE6B" w14:textId="77777777" w:rsidR="00933B89" w:rsidRDefault="00933B89">
      <w:pPr>
        <w:pStyle w:val="Standard"/>
        <w:spacing w:line="280" w:lineRule="exact"/>
        <w:ind w:left="118" w:hanging="826"/>
        <w:rPr>
          <w:rFonts w:ascii="標楷體" w:eastAsia="標楷體" w:hAnsi="標楷體"/>
          <w:sz w:val="28"/>
          <w:szCs w:val="28"/>
        </w:rPr>
      </w:pPr>
    </w:p>
    <w:p w14:paraId="06BA0263" w14:textId="77777777" w:rsidR="00933B89" w:rsidRDefault="00933B89">
      <w:pPr>
        <w:pStyle w:val="Standard"/>
        <w:spacing w:line="280" w:lineRule="exact"/>
        <w:ind w:left="118" w:hanging="826"/>
        <w:rPr>
          <w:rFonts w:ascii="標楷體" w:eastAsia="標楷體" w:hAnsi="標楷體"/>
          <w:sz w:val="28"/>
          <w:szCs w:val="28"/>
        </w:rPr>
      </w:pPr>
    </w:p>
    <w:p w14:paraId="28FA3654" w14:textId="77777777" w:rsidR="00933B89" w:rsidRDefault="00000000">
      <w:pPr>
        <w:pStyle w:val="Standard"/>
        <w:spacing w:line="220" w:lineRule="exact"/>
        <w:ind w:left="-176"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22030E5B" w14:textId="77777777" w:rsidR="00933B89" w:rsidRDefault="00000000">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6A4A8ABA" w14:textId="77777777" w:rsidR="00933B89" w:rsidRDefault="00000000">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48B90153" w14:textId="77777777" w:rsidR="00933B89" w:rsidRDefault="00000000">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14:paraId="7C749B60" w14:textId="77777777" w:rsidR="00933B89" w:rsidRDefault="00000000">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2079A3FE" w14:textId="77777777" w:rsidR="00933B89" w:rsidRDefault="00000000">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75951353" w14:textId="77777777" w:rsidR="00933B89" w:rsidRDefault="00933B89">
      <w:pPr>
        <w:pStyle w:val="Standard"/>
        <w:spacing w:line="220" w:lineRule="exact"/>
        <w:ind w:left="-582" w:right="-900" w:hanging="126"/>
        <w:rPr>
          <w:rFonts w:ascii="標楷體" w:eastAsia="標楷體" w:hAnsi="標楷體"/>
          <w:sz w:val="18"/>
          <w:szCs w:val="18"/>
        </w:rPr>
      </w:pPr>
    </w:p>
    <w:p w14:paraId="73133F00" w14:textId="77777777" w:rsidR="00933B89" w:rsidRDefault="00000000">
      <w:pPr>
        <w:pStyle w:val="Standard"/>
        <w:spacing w:line="220" w:lineRule="exact"/>
        <w:ind w:left="-582"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4464D9E9"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C08A3AC"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227BEA22"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06D1DC84"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3C057657" w14:textId="77777777" w:rsidR="00933B89" w:rsidRDefault="0000000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3899BEE6"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7D3D487B" w14:textId="77777777" w:rsidR="00933B89" w:rsidRDefault="0000000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3312891A"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69226C01"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68966017"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6BF14A9D"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22C85755"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ACB19BD"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5CA75AE6" w14:textId="77777777" w:rsidR="00933B89" w:rsidRDefault="0000000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1B57117C"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7646730C" w14:textId="77777777" w:rsidR="00933B89" w:rsidRDefault="0000000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07B88BA0" w14:textId="77777777" w:rsidR="00933B89" w:rsidRDefault="00933B89">
      <w:pPr>
        <w:pStyle w:val="Standard"/>
        <w:spacing w:line="220" w:lineRule="exact"/>
        <w:ind w:left="-582" w:right="-900" w:hanging="126"/>
        <w:jc w:val="both"/>
        <w:rPr>
          <w:rFonts w:ascii="標楷體" w:eastAsia="標楷體" w:hAnsi="標楷體"/>
          <w:sz w:val="18"/>
          <w:szCs w:val="18"/>
        </w:rPr>
      </w:pPr>
    </w:p>
    <w:p w14:paraId="4DD11AC4" w14:textId="77777777" w:rsidR="00933B89" w:rsidRDefault="0000000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69FCC065"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06DD1D0"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016DA5A"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77C3749A"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205D23D8" w14:textId="77777777" w:rsidR="00933B89"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3034DE86"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77499856"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5D661D64"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318272CD" w14:textId="77777777" w:rsidR="00933B89" w:rsidRDefault="0000000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747AE468" w14:textId="77777777" w:rsidR="00933B89" w:rsidRDefault="0000000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99963FE"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7C9DC4A3"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4B8D985A"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121A8758" w14:textId="77777777" w:rsidR="00933B89"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1EC6FBDC"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52B8E5F0" w14:textId="77777777" w:rsidR="00933B89"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1A59F8D0"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08AB0820"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4636ED2"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159F34CD"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17B94D07" w14:textId="77777777" w:rsidR="00933B89" w:rsidRDefault="00933B89">
      <w:pPr>
        <w:pStyle w:val="Standard"/>
        <w:spacing w:line="220" w:lineRule="exact"/>
        <w:ind w:left="-582" w:right="-900" w:hanging="126"/>
        <w:jc w:val="both"/>
        <w:rPr>
          <w:rFonts w:ascii="標楷體" w:eastAsia="標楷體" w:hAnsi="標楷體"/>
          <w:sz w:val="18"/>
          <w:szCs w:val="18"/>
        </w:rPr>
      </w:pPr>
    </w:p>
    <w:p w14:paraId="3ACCD3FE" w14:textId="77777777" w:rsidR="00933B89" w:rsidRDefault="0000000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EED97EE"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5BEA6B70"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B2889B1" w14:textId="77777777" w:rsidR="00933B89"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14:paraId="6D373B9E" w14:textId="77777777" w:rsidR="00933B89"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14:paraId="7AF700F3"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0EC617C" w14:textId="77777777" w:rsidR="00933B89"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3764D1F3" w14:textId="77777777" w:rsidR="00933B89" w:rsidRDefault="0000000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933B89">
      <w:pgSz w:w="11906" w:h="16838"/>
      <w:pgMar w:top="737" w:right="1247" w:bottom="73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BDE3" w14:textId="77777777" w:rsidR="005812D2" w:rsidRDefault="005812D2">
      <w:r>
        <w:separator/>
      </w:r>
    </w:p>
  </w:endnote>
  <w:endnote w:type="continuationSeparator" w:id="0">
    <w:p w14:paraId="087C6086" w14:textId="77777777" w:rsidR="005812D2" w:rsidRDefault="0058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6593" w14:textId="77777777" w:rsidR="005812D2" w:rsidRDefault="005812D2">
      <w:r>
        <w:rPr>
          <w:color w:val="000000"/>
        </w:rPr>
        <w:separator/>
      </w:r>
    </w:p>
  </w:footnote>
  <w:footnote w:type="continuationSeparator" w:id="0">
    <w:p w14:paraId="2EABABE3" w14:textId="77777777" w:rsidR="005812D2" w:rsidRDefault="0058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356"/>
    <w:multiLevelType w:val="multilevel"/>
    <w:tmpl w:val="0C4C4488"/>
    <w:styleLink w:val="WWNum1"/>
    <w:lvl w:ilvl="0">
      <w:start w:val="1"/>
      <w:numFmt w:val="upperLetter"/>
      <w:lvlText w:val="【%1."/>
      <w:lvlJc w:val="left"/>
      <w:pPr>
        <w:ind w:left="-271" w:hanging="720"/>
      </w:pPr>
    </w:lvl>
    <w:lvl w:ilvl="1">
      <w:start w:val="1"/>
      <w:numFmt w:val="ideographTraditional"/>
      <w:lvlText w:val="%2、"/>
      <w:lvlJc w:val="left"/>
      <w:pPr>
        <w:ind w:left="-31" w:hanging="480"/>
      </w:pPr>
    </w:lvl>
    <w:lvl w:ilvl="2">
      <w:start w:val="1"/>
      <w:numFmt w:val="lowerRoman"/>
      <w:lvlText w:val="%3."/>
      <w:lvlJc w:val="right"/>
      <w:pPr>
        <w:ind w:left="449" w:hanging="480"/>
      </w:pPr>
    </w:lvl>
    <w:lvl w:ilvl="3">
      <w:start w:val="1"/>
      <w:numFmt w:val="decimal"/>
      <w:lvlText w:val="%4."/>
      <w:lvlJc w:val="left"/>
      <w:pPr>
        <w:ind w:left="929" w:hanging="480"/>
      </w:pPr>
    </w:lvl>
    <w:lvl w:ilvl="4">
      <w:start w:val="1"/>
      <w:numFmt w:val="ideographTraditional"/>
      <w:lvlText w:val="%5、"/>
      <w:lvlJc w:val="left"/>
      <w:pPr>
        <w:ind w:left="1409" w:hanging="480"/>
      </w:pPr>
    </w:lvl>
    <w:lvl w:ilvl="5">
      <w:start w:val="1"/>
      <w:numFmt w:val="lowerRoman"/>
      <w:lvlText w:val="%6."/>
      <w:lvlJc w:val="right"/>
      <w:pPr>
        <w:ind w:left="1889" w:hanging="480"/>
      </w:pPr>
    </w:lvl>
    <w:lvl w:ilvl="6">
      <w:start w:val="1"/>
      <w:numFmt w:val="decimal"/>
      <w:lvlText w:val="%7."/>
      <w:lvlJc w:val="left"/>
      <w:pPr>
        <w:ind w:left="2369" w:hanging="480"/>
      </w:pPr>
    </w:lvl>
    <w:lvl w:ilvl="7">
      <w:start w:val="1"/>
      <w:numFmt w:val="ideographTraditional"/>
      <w:lvlText w:val="%8、"/>
      <w:lvlJc w:val="left"/>
      <w:pPr>
        <w:ind w:left="2849" w:hanging="480"/>
      </w:pPr>
    </w:lvl>
    <w:lvl w:ilvl="8">
      <w:start w:val="1"/>
      <w:numFmt w:val="lowerRoman"/>
      <w:lvlText w:val="%9."/>
      <w:lvlJc w:val="right"/>
      <w:pPr>
        <w:ind w:left="3329" w:hanging="480"/>
      </w:pPr>
    </w:lvl>
  </w:abstractNum>
  <w:abstractNum w:abstractNumId="1" w15:restartNumberingAfterBreak="0">
    <w:nsid w:val="7003756A"/>
    <w:multiLevelType w:val="multilevel"/>
    <w:tmpl w:val="6C0477B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468399654">
    <w:abstractNumId w:val="1"/>
  </w:num>
  <w:num w:numId="2" w16cid:durableId="112573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33B89"/>
    <w:rsid w:val="005812D2"/>
    <w:rsid w:val="00933B89"/>
    <w:rsid w:val="00F13F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0A57"/>
  <w15:docId w15:val="{6CE03F67-5E78-4427-88FE-D29BAB49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List Paragraph"/>
    <w:basedOn w:val="Standard"/>
    <w:pPr>
      <w:ind w:left="480"/>
    </w:pPr>
  </w:style>
  <w:style w:type="paragraph" w:customStyle="1" w:styleId="TableContents">
    <w:name w:val="Table Contents"/>
    <w:basedOn w:val="Standard"/>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冠茹 方</cp:lastModifiedBy>
  <cp:revision>2</cp:revision>
  <cp:lastPrinted>2018-11-05T01:49:00Z</cp:lastPrinted>
  <dcterms:created xsi:type="dcterms:W3CDTF">2023-06-02T02:20:00Z</dcterms:created>
  <dcterms:modified xsi:type="dcterms:W3CDTF">2023-06-02T02:20:00Z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